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2C67" w14:textId="77777777" w:rsidR="009A21EB" w:rsidRPr="00CF14B2" w:rsidRDefault="009A21EB" w:rsidP="009A21EB">
      <w:pPr>
        <w:pStyle w:val="Title"/>
        <w:pBdr>
          <w:left w:val="single" w:sz="4" w:space="4" w:color="auto"/>
        </w:pBdr>
        <w:rPr>
          <w:rFonts w:ascii="Tahoma" w:hAnsi="Tahoma" w:cs="Tahoma"/>
        </w:rPr>
      </w:pPr>
      <w:r w:rsidRPr="00CF14B2">
        <w:rPr>
          <w:rFonts w:ascii="Tahoma" w:hAnsi="Tahoma" w:cs="Tahoma"/>
        </w:rPr>
        <w:t>APPLICATION FOR ACCESS TO MEDICAL RECORDS</w:t>
      </w:r>
    </w:p>
    <w:p w14:paraId="4AE37356" w14:textId="77777777" w:rsidR="009A21EB" w:rsidRPr="00CF14B2" w:rsidRDefault="009A21EB" w:rsidP="009A21EB">
      <w:pPr>
        <w:pStyle w:val="Title"/>
        <w:pBdr>
          <w:left w:val="single" w:sz="4" w:space="4" w:color="auto"/>
        </w:pBdr>
        <w:rPr>
          <w:rFonts w:ascii="Tahoma" w:hAnsi="Tahoma" w:cs="Tahoma"/>
        </w:rPr>
      </w:pPr>
      <w:r w:rsidRPr="00CF14B2">
        <w:rPr>
          <w:rFonts w:ascii="Tahoma" w:hAnsi="Tahoma" w:cs="Tahoma"/>
        </w:rPr>
        <w:t>Data Protection Act 1998 Subject Access Request</w:t>
      </w:r>
    </w:p>
    <w:p w14:paraId="12CC9744" w14:textId="77777777" w:rsidR="009A21EB" w:rsidRPr="00CF14B2" w:rsidRDefault="009A21EB" w:rsidP="009A21EB">
      <w:pPr>
        <w:rPr>
          <w:rFonts w:ascii="Tahoma" w:hAnsi="Tahoma" w:cs="Tahoma"/>
        </w:rPr>
      </w:pPr>
    </w:p>
    <w:p w14:paraId="4DD3CA31" w14:textId="77777777" w:rsidR="009A21EB" w:rsidRPr="00CF14B2" w:rsidRDefault="009A21EB" w:rsidP="009A21EB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Details of the Record to be Accessed: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9A21EB" w:rsidRPr="00CF14B2" w14:paraId="6867F54E" w14:textId="77777777" w:rsidTr="008052BB">
        <w:trPr>
          <w:trHeight w:val="575"/>
        </w:trPr>
        <w:tc>
          <w:tcPr>
            <w:tcW w:w="4734" w:type="dxa"/>
          </w:tcPr>
          <w:p w14:paraId="5100A65F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Patient Surname</w:t>
            </w:r>
          </w:p>
        </w:tc>
        <w:tc>
          <w:tcPr>
            <w:tcW w:w="4734" w:type="dxa"/>
          </w:tcPr>
          <w:p w14:paraId="20FB6BEC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Forename</w:t>
            </w:r>
          </w:p>
        </w:tc>
      </w:tr>
      <w:tr w:rsidR="009A21EB" w:rsidRPr="00CF14B2" w14:paraId="7E212E86" w14:textId="77777777" w:rsidTr="008052BB">
        <w:trPr>
          <w:trHeight w:val="554"/>
        </w:trPr>
        <w:tc>
          <w:tcPr>
            <w:tcW w:w="4734" w:type="dxa"/>
          </w:tcPr>
          <w:p w14:paraId="773A907E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Mobile/</w:t>
            </w:r>
            <w:proofErr w:type="spellStart"/>
            <w:r>
              <w:rPr>
                <w:rFonts w:ascii="Tahoma" w:hAnsi="Tahoma" w:cs="Tahoma"/>
              </w:rPr>
              <w:t>tel</w:t>
            </w:r>
            <w:proofErr w:type="spellEnd"/>
            <w:r>
              <w:rPr>
                <w:rFonts w:ascii="Tahoma" w:hAnsi="Tahoma" w:cs="Tahoma"/>
              </w:rPr>
              <w:t xml:space="preserve"> number</w:t>
            </w:r>
          </w:p>
        </w:tc>
        <w:tc>
          <w:tcPr>
            <w:tcW w:w="4734" w:type="dxa"/>
            <w:vMerge w:val="restart"/>
          </w:tcPr>
          <w:p w14:paraId="1CC625D7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  <w:p w14:paraId="78A66A84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  <w:p w14:paraId="235139C0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CF14B2" w14:paraId="17F5734A" w14:textId="77777777" w:rsidTr="008052BB">
        <w:trPr>
          <w:trHeight w:val="562"/>
        </w:trPr>
        <w:tc>
          <w:tcPr>
            <w:tcW w:w="4734" w:type="dxa"/>
          </w:tcPr>
          <w:p w14:paraId="5A02B839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Date of Birth</w:t>
            </w:r>
          </w:p>
        </w:tc>
        <w:tc>
          <w:tcPr>
            <w:tcW w:w="4734" w:type="dxa"/>
            <w:vMerge/>
          </w:tcPr>
          <w:p w14:paraId="35625220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</w:tc>
      </w:tr>
    </w:tbl>
    <w:p w14:paraId="3E54934F" w14:textId="77777777" w:rsidR="009A21EB" w:rsidRPr="00CF14B2" w:rsidRDefault="009A21EB" w:rsidP="009A21EB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9A21EB" w:rsidRPr="00CF14B2" w14:paraId="13F817AC" w14:textId="77777777" w:rsidTr="008052BB">
        <w:tc>
          <w:tcPr>
            <w:tcW w:w="4734" w:type="dxa"/>
          </w:tcPr>
          <w:p w14:paraId="4DA404BB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Surname</w:t>
            </w:r>
          </w:p>
        </w:tc>
        <w:tc>
          <w:tcPr>
            <w:tcW w:w="4734" w:type="dxa"/>
          </w:tcPr>
          <w:p w14:paraId="28565B44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CF14B2" w14:paraId="4D177E3F" w14:textId="77777777" w:rsidTr="008052BB">
        <w:tc>
          <w:tcPr>
            <w:tcW w:w="4734" w:type="dxa"/>
          </w:tcPr>
          <w:p w14:paraId="2FB0DE67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Forename(s)</w:t>
            </w:r>
          </w:p>
        </w:tc>
        <w:tc>
          <w:tcPr>
            <w:tcW w:w="4734" w:type="dxa"/>
          </w:tcPr>
          <w:p w14:paraId="2F50E2BF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CF14B2" w14:paraId="27E0ABE6" w14:textId="77777777" w:rsidTr="008052BB">
        <w:tc>
          <w:tcPr>
            <w:tcW w:w="4734" w:type="dxa"/>
          </w:tcPr>
          <w:p w14:paraId="19530DF5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Address</w:t>
            </w:r>
          </w:p>
        </w:tc>
        <w:tc>
          <w:tcPr>
            <w:tcW w:w="4734" w:type="dxa"/>
          </w:tcPr>
          <w:p w14:paraId="224B2608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  <w:p w14:paraId="37FEB2F6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  <w:p w14:paraId="412447BB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CF14B2" w14:paraId="5DA5F482" w14:textId="77777777" w:rsidTr="008052BB">
        <w:tc>
          <w:tcPr>
            <w:tcW w:w="4734" w:type="dxa"/>
          </w:tcPr>
          <w:p w14:paraId="712F5DA9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Telephone Number</w:t>
            </w:r>
          </w:p>
        </w:tc>
        <w:tc>
          <w:tcPr>
            <w:tcW w:w="4734" w:type="dxa"/>
          </w:tcPr>
          <w:p w14:paraId="412904B2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CF14B2" w14:paraId="5299D7E6" w14:textId="77777777" w:rsidTr="008052BB">
        <w:tc>
          <w:tcPr>
            <w:tcW w:w="4734" w:type="dxa"/>
          </w:tcPr>
          <w:p w14:paraId="42A202E2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Relationship to Patient</w:t>
            </w:r>
          </w:p>
        </w:tc>
        <w:tc>
          <w:tcPr>
            <w:tcW w:w="4734" w:type="dxa"/>
          </w:tcPr>
          <w:p w14:paraId="5C5561E8" w14:textId="77777777" w:rsidR="009A21EB" w:rsidRPr="00CF14B2" w:rsidRDefault="009A21EB" w:rsidP="008052BB">
            <w:pPr>
              <w:rPr>
                <w:rFonts w:ascii="Tahoma" w:hAnsi="Tahoma" w:cs="Tahoma"/>
              </w:rPr>
            </w:pPr>
          </w:p>
        </w:tc>
      </w:tr>
    </w:tbl>
    <w:p w14:paraId="72FC6B7E" w14:textId="77777777" w:rsidR="009A21EB" w:rsidRDefault="009A21EB" w:rsidP="009A21EB">
      <w:pPr>
        <w:pStyle w:val="BodyText2"/>
        <w:jc w:val="left"/>
        <w:rPr>
          <w:rFonts w:ascii="Tahoma" w:hAnsi="Tahoma" w:cs="Tahoma"/>
          <w:sz w:val="20"/>
          <w:szCs w:val="20"/>
          <w:lang w:val="en-GB"/>
        </w:rPr>
      </w:pPr>
    </w:p>
    <w:p w14:paraId="58B4B1EA" w14:textId="77777777" w:rsidR="009A21EB" w:rsidRPr="00CF14B2" w:rsidRDefault="009A21EB" w:rsidP="009A21EB">
      <w:pPr>
        <w:pStyle w:val="BodyText2"/>
        <w:jc w:val="left"/>
        <w:rPr>
          <w:rFonts w:ascii="Tahoma" w:hAnsi="Tahoma" w:cs="Tahoma"/>
          <w:sz w:val="20"/>
          <w:szCs w:val="20"/>
          <w:lang w:val="en-GB"/>
        </w:rPr>
      </w:pPr>
      <w:r w:rsidRPr="00CF14B2">
        <w:rPr>
          <w:rFonts w:ascii="Tahoma" w:hAnsi="Tahoma" w:cs="Tahoma"/>
          <w:sz w:val="20"/>
          <w:szCs w:val="20"/>
          <w:lang w:val="en-GB"/>
        </w:rPr>
        <w:t>Declaration: I declare that the information given by me is correct to the best of my knowledge and that I am entitled to apply for access to the health records referred to above under the terms of the Data Protection Act 1998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14:paraId="271A42A3" w14:textId="77777777" w:rsidR="009A21EB" w:rsidRDefault="009A21EB" w:rsidP="009A21EB">
      <w:pPr>
        <w:rPr>
          <w:rFonts w:ascii="Tahoma" w:hAnsi="Tahoma" w:cs="Tahoma"/>
        </w:rPr>
      </w:pPr>
    </w:p>
    <w:p w14:paraId="357B3EE2" w14:textId="77777777" w:rsidR="009A21EB" w:rsidRPr="00CF14B2" w:rsidRDefault="009A21EB" w:rsidP="009A21EB">
      <w:pPr>
        <w:rPr>
          <w:rFonts w:ascii="Tahoma" w:hAnsi="Tahoma" w:cs="Tahoma"/>
        </w:rPr>
      </w:pPr>
      <w:r>
        <w:rPr>
          <w:rFonts w:ascii="Tahoma" w:hAnsi="Tahoma" w:cs="Tahoma"/>
        </w:rPr>
        <w:t>Tick which</w:t>
      </w:r>
      <w:r w:rsidRPr="00CF14B2">
        <w:rPr>
          <w:rFonts w:ascii="Tahoma" w:hAnsi="Tahoma" w:cs="Tahoma"/>
        </w:rPr>
        <w:t>ever of the following statements apply.</w:t>
      </w:r>
    </w:p>
    <w:p w14:paraId="54282B82" w14:textId="77777777" w:rsidR="009A21EB" w:rsidRPr="00CF14B2" w:rsidRDefault="009A21EB" w:rsidP="009A21EB">
      <w:pPr>
        <w:rPr>
          <w:rFonts w:ascii="Tahoma" w:hAnsi="Tahoma" w:cs="Tahoma"/>
        </w:rPr>
      </w:pPr>
    </w:p>
    <w:p w14:paraId="2419F80A" w14:textId="77777777" w:rsidR="009A21EB" w:rsidRPr="005312E5" w:rsidRDefault="009A21EB" w:rsidP="009A21EB">
      <w:pPr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>I am the patient.</w:t>
      </w:r>
    </w:p>
    <w:p w14:paraId="134D5AFF" w14:textId="77777777" w:rsidR="009A21EB" w:rsidRPr="005312E5" w:rsidRDefault="009A21EB" w:rsidP="009A21EB">
      <w:pPr>
        <w:ind w:left="360"/>
        <w:rPr>
          <w:rFonts w:ascii="Tahoma" w:hAnsi="Tahoma" w:cs="Tahoma"/>
          <w:sz w:val="22"/>
          <w:szCs w:val="22"/>
        </w:rPr>
      </w:pPr>
    </w:p>
    <w:p w14:paraId="19A8A76E" w14:textId="77777777" w:rsidR="009A21EB" w:rsidRPr="005312E5" w:rsidRDefault="009A21EB" w:rsidP="009A21EB">
      <w:pPr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>I have been asked to act by the patient and attach the patient’s written authorisation.</w:t>
      </w:r>
    </w:p>
    <w:p w14:paraId="762BE2AD" w14:textId="77777777" w:rsidR="009A21EB" w:rsidRPr="005312E5" w:rsidRDefault="009A21EB" w:rsidP="009A21EB">
      <w:pPr>
        <w:rPr>
          <w:rFonts w:ascii="Tahoma" w:hAnsi="Tahoma" w:cs="Tahoma"/>
          <w:sz w:val="22"/>
          <w:szCs w:val="22"/>
        </w:rPr>
      </w:pPr>
    </w:p>
    <w:p w14:paraId="0CA3FE23" w14:textId="77777777" w:rsidR="009A21EB" w:rsidRPr="005312E5" w:rsidRDefault="009A21EB" w:rsidP="009A21EB">
      <w:pPr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am the </w:t>
      </w:r>
      <w:proofErr w:type="gramStart"/>
      <w:r>
        <w:rPr>
          <w:rFonts w:ascii="Tahoma" w:hAnsi="Tahoma" w:cs="Tahoma"/>
          <w:sz w:val="22"/>
          <w:szCs w:val="22"/>
        </w:rPr>
        <w:t>patients</w:t>
      </w:r>
      <w:proofErr w:type="gramEnd"/>
      <w:r>
        <w:rPr>
          <w:rFonts w:ascii="Tahoma" w:hAnsi="Tahoma" w:cs="Tahoma"/>
          <w:sz w:val="22"/>
          <w:szCs w:val="22"/>
        </w:rPr>
        <w:t xml:space="preserve"> carer, or parent</w:t>
      </w:r>
      <w:r w:rsidRPr="005312E5">
        <w:rPr>
          <w:rFonts w:ascii="Tahoma" w:hAnsi="Tahoma" w:cs="Tahoma"/>
          <w:sz w:val="22"/>
          <w:szCs w:val="22"/>
        </w:rPr>
        <w:t xml:space="preserve"> and the patient is under age sixteen, and is incapable of understanding the request / has consented to me making this request.</w:t>
      </w:r>
    </w:p>
    <w:p w14:paraId="0A593ECA" w14:textId="77777777" w:rsidR="009A21EB" w:rsidRPr="005312E5" w:rsidRDefault="009A21EB" w:rsidP="009A21EB">
      <w:pPr>
        <w:ind w:left="720"/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>(*delete as appropriate).</w:t>
      </w:r>
    </w:p>
    <w:p w14:paraId="1CCA7618" w14:textId="77777777" w:rsidR="009A21EB" w:rsidRPr="005312E5" w:rsidRDefault="009A21EB" w:rsidP="009A21EB">
      <w:pPr>
        <w:ind w:left="720"/>
        <w:rPr>
          <w:rFonts w:ascii="Tahoma" w:hAnsi="Tahoma" w:cs="Tahoma"/>
          <w:sz w:val="22"/>
          <w:szCs w:val="22"/>
        </w:rPr>
      </w:pPr>
    </w:p>
    <w:p w14:paraId="1E213EBA" w14:textId="77777777" w:rsidR="009A21EB" w:rsidRPr="005312E5" w:rsidRDefault="009A21EB" w:rsidP="009A21EB">
      <w:pPr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>I am the deceased patient’s Personal Representative and attach confirmation of my appointment.</w:t>
      </w:r>
    </w:p>
    <w:p w14:paraId="7C702E66" w14:textId="77777777" w:rsidR="009A21EB" w:rsidRPr="005312E5" w:rsidRDefault="009A21EB" w:rsidP="009A21EB">
      <w:pPr>
        <w:rPr>
          <w:rFonts w:ascii="Tahoma" w:hAnsi="Tahoma" w:cs="Tahoma"/>
          <w:sz w:val="22"/>
          <w:szCs w:val="22"/>
        </w:rPr>
      </w:pPr>
    </w:p>
    <w:p w14:paraId="76B0EE2C" w14:textId="77777777" w:rsidR="009A21EB" w:rsidRPr="005312E5" w:rsidRDefault="009A21EB" w:rsidP="009A21EB">
      <w:pPr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>I have a claim arising from the patient’s death and wish to access information relevant to my claim on the grounds that</w:t>
      </w:r>
      <w:proofErr w:type="gramStart"/>
      <w:r w:rsidRPr="005312E5">
        <w:rPr>
          <w:rFonts w:ascii="Tahoma" w:hAnsi="Tahoma" w:cs="Tahoma"/>
          <w:sz w:val="22"/>
          <w:szCs w:val="22"/>
        </w:rPr>
        <w:t>….(</w:t>
      </w:r>
      <w:proofErr w:type="gramEnd"/>
      <w:r w:rsidRPr="005312E5">
        <w:rPr>
          <w:rFonts w:ascii="Tahoma" w:hAnsi="Tahoma" w:cs="Tahoma"/>
          <w:sz w:val="22"/>
          <w:szCs w:val="22"/>
        </w:rPr>
        <w:t>please supply your reasons below).</w:t>
      </w:r>
    </w:p>
    <w:p w14:paraId="7CADF635" w14:textId="77777777" w:rsidR="009A21EB" w:rsidRPr="00CF14B2" w:rsidRDefault="009A21EB" w:rsidP="009A21EB">
      <w:pPr>
        <w:rPr>
          <w:rFonts w:ascii="Tahoma" w:hAnsi="Tahoma" w:cs="Tahoma"/>
        </w:rPr>
      </w:pPr>
    </w:p>
    <w:p w14:paraId="38CB4292" w14:textId="77777777" w:rsidR="009A21EB" w:rsidRPr="00CF14B2" w:rsidRDefault="009A21EB" w:rsidP="009A21EB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YOUR SIGNATURE…………………</w:t>
      </w:r>
      <w:proofErr w:type="gramStart"/>
      <w:r w:rsidRPr="00CF14B2">
        <w:rPr>
          <w:rFonts w:ascii="Tahoma" w:hAnsi="Tahoma" w:cs="Tahoma"/>
          <w:b/>
          <w:bCs/>
        </w:rPr>
        <w:t>…..</w:t>
      </w:r>
      <w:proofErr w:type="gramEnd"/>
      <w:r w:rsidRPr="00CF14B2">
        <w:rPr>
          <w:rFonts w:ascii="Tahoma" w:hAnsi="Tahoma" w:cs="Tahoma"/>
          <w:b/>
          <w:bCs/>
        </w:rPr>
        <w:t>DATE………………………..</w:t>
      </w:r>
    </w:p>
    <w:p w14:paraId="68C5A37E" w14:textId="77777777" w:rsidR="009A21EB" w:rsidRDefault="009A21EB" w:rsidP="009A21EB">
      <w:pPr>
        <w:pStyle w:val="BodyText"/>
        <w:rPr>
          <w:rFonts w:ascii="Tahoma" w:hAnsi="Tahoma" w:cs="Tahoma"/>
          <w:color w:val="auto"/>
          <w:sz w:val="20"/>
        </w:rPr>
      </w:pPr>
    </w:p>
    <w:p w14:paraId="011E0B6B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78A8B7E6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There is no longer a charge for copy of records under GDPR unless deemed excessive, or repetitive (within 12 months) in which case you will be notified of a charge in advance.</w:t>
      </w:r>
    </w:p>
    <w:p w14:paraId="7BA3DCF3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58605F52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0435AF2D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1A8DF16B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527365D2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3015FBDD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566C0734" w14:textId="77777777" w:rsidR="009A21EB" w:rsidRPr="00CF14B2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Continued&gt;&gt;</w:t>
      </w:r>
    </w:p>
    <w:p w14:paraId="095D3F65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5955AF93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473D88D9" w14:textId="77777777" w:rsidR="009E13DF" w:rsidRDefault="009E13DF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1EB7BCA2" w14:textId="77777777" w:rsidR="009E13DF" w:rsidRDefault="009E13DF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09CC577D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7F451891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18CC81CB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  <w:r>
        <w:rPr>
          <w:rFonts w:ascii="Tahoma" w:hAnsi="Tahoma" w:cs="Tahoma"/>
          <w:b/>
          <w:lang w:eastAsia="en-GB"/>
        </w:rPr>
        <w:t xml:space="preserve">Details of my Application </w:t>
      </w:r>
      <w:r>
        <w:rPr>
          <w:rFonts w:ascii="Tahoma" w:hAnsi="Tahoma" w:cs="Tahoma"/>
          <w:b/>
          <w:lang w:eastAsia="en-GB"/>
        </w:rPr>
        <w:tab/>
      </w:r>
      <w:r>
        <w:rPr>
          <w:rFonts w:ascii="Tahoma" w:hAnsi="Tahoma" w:cs="Tahoma"/>
          <w:b/>
          <w:lang w:eastAsia="en-GB"/>
        </w:rPr>
        <w:tab/>
      </w:r>
      <w:r>
        <w:rPr>
          <w:rFonts w:ascii="Tahoma" w:hAnsi="Tahoma" w:cs="Tahoma"/>
          <w:b/>
          <w:lang w:eastAsia="en-GB"/>
        </w:rPr>
        <w:tab/>
      </w:r>
      <w:r>
        <w:rPr>
          <w:rFonts w:ascii="Tahoma" w:hAnsi="Tahoma" w:cs="Tahoma"/>
          <w:b/>
          <w:lang w:eastAsia="en-GB"/>
        </w:rPr>
        <w:tab/>
      </w:r>
      <w:r w:rsidRPr="00A074DF">
        <w:rPr>
          <w:rFonts w:ascii="Tahoma" w:hAnsi="Tahoma" w:cs="Tahoma"/>
          <w:lang w:eastAsia="en-GB"/>
        </w:rPr>
        <w:t>(please tick as appropriate)</w:t>
      </w:r>
    </w:p>
    <w:p w14:paraId="789BF9D2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12CBEC85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  <w:r>
        <w:rPr>
          <w:rFonts w:ascii="Tahoma" w:hAnsi="Tahoma" w:cs="Tahoma"/>
          <w:b/>
          <w:lang w:eastAsia="en-GB"/>
        </w:rPr>
        <w:t xml:space="preserve">Patient to </w:t>
      </w:r>
      <w:proofErr w:type="gramStart"/>
      <w:r>
        <w:rPr>
          <w:rFonts w:ascii="Tahoma" w:hAnsi="Tahoma" w:cs="Tahoma"/>
          <w:b/>
          <w:lang w:eastAsia="en-GB"/>
        </w:rPr>
        <w:t>complete</w:t>
      </w:r>
      <w:proofErr w:type="gramEnd"/>
    </w:p>
    <w:p w14:paraId="343D6E47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7"/>
        <w:gridCol w:w="1405"/>
      </w:tblGrid>
      <w:tr w:rsidR="009A21EB" w:rsidRPr="001A7D8C" w14:paraId="748C952C" w14:textId="77777777" w:rsidTr="008052BB">
        <w:tc>
          <w:tcPr>
            <w:tcW w:w="7837" w:type="dxa"/>
          </w:tcPr>
          <w:p w14:paraId="33BC69F8" w14:textId="77777777" w:rsidR="009A21EB" w:rsidRPr="001A7D8C" w:rsidRDefault="009A21EB" w:rsidP="008052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en-GB"/>
              </w:rPr>
            </w:pPr>
            <w:r w:rsidRPr="001A7D8C">
              <w:rPr>
                <w:rFonts w:ascii="Tahoma" w:hAnsi="Tahoma" w:cs="Tahoma"/>
                <w:b/>
                <w:lang w:eastAsia="en-GB"/>
              </w:rPr>
              <w:t>I am applying for access to view my records only</w:t>
            </w:r>
          </w:p>
        </w:tc>
        <w:tc>
          <w:tcPr>
            <w:tcW w:w="1405" w:type="dxa"/>
          </w:tcPr>
          <w:p w14:paraId="5E3A1034" w14:textId="77777777" w:rsidR="009A21EB" w:rsidRPr="001A7D8C" w:rsidRDefault="009A21EB" w:rsidP="008052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9A21EB" w:rsidRPr="001A7D8C" w14:paraId="665522EB" w14:textId="77777777" w:rsidTr="008052BB">
        <w:tc>
          <w:tcPr>
            <w:tcW w:w="7837" w:type="dxa"/>
          </w:tcPr>
          <w:p w14:paraId="5043A39B" w14:textId="77777777" w:rsidR="009A21EB" w:rsidRPr="001A7D8C" w:rsidRDefault="009A21EB" w:rsidP="008052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en-GB"/>
              </w:rPr>
            </w:pPr>
            <w:r w:rsidRPr="001A7D8C">
              <w:rPr>
                <w:rFonts w:ascii="Tahoma" w:hAnsi="Tahoma" w:cs="Tahoma"/>
                <w:b/>
                <w:lang w:eastAsia="en-GB"/>
              </w:rPr>
              <w:t>I am applying for copies of my medical record</w:t>
            </w:r>
          </w:p>
        </w:tc>
        <w:tc>
          <w:tcPr>
            <w:tcW w:w="1405" w:type="dxa"/>
          </w:tcPr>
          <w:p w14:paraId="4DE85D6E" w14:textId="77777777" w:rsidR="009A21EB" w:rsidRPr="001A7D8C" w:rsidRDefault="009A21EB" w:rsidP="008052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9A21EB" w:rsidRPr="001A7D8C" w14:paraId="0A4338C3" w14:textId="77777777" w:rsidTr="008052BB">
        <w:tc>
          <w:tcPr>
            <w:tcW w:w="7837" w:type="dxa"/>
          </w:tcPr>
          <w:p w14:paraId="6B298907" w14:textId="77777777" w:rsidR="009A21EB" w:rsidRPr="001A7D8C" w:rsidRDefault="009A21EB" w:rsidP="008052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en-GB"/>
              </w:rPr>
            </w:pPr>
            <w:r w:rsidRPr="001A7D8C">
              <w:rPr>
                <w:rFonts w:ascii="Tahoma" w:hAnsi="Tahoma" w:cs="Tahoma"/>
                <w:b/>
                <w:lang w:eastAsia="en-GB"/>
              </w:rPr>
              <w:t>I have instructed someone else to apply on my behalf</w:t>
            </w:r>
          </w:p>
        </w:tc>
        <w:tc>
          <w:tcPr>
            <w:tcW w:w="1405" w:type="dxa"/>
          </w:tcPr>
          <w:p w14:paraId="337AD4D2" w14:textId="77777777" w:rsidR="009A21EB" w:rsidRPr="001A7D8C" w:rsidRDefault="009A21EB" w:rsidP="008052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en-GB"/>
              </w:rPr>
            </w:pPr>
          </w:p>
        </w:tc>
      </w:tr>
    </w:tbl>
    <w:p w14:paraId="4FE5345B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271664A5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211FE2C3" w14:textId="77777777" w:rsidR="009A21EB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5F4B1DFE" w14:textId="77777777" w:rsidR="009A21EB" w:rsidRPr="00CF14B2" w:rsidRDefault="009A21EB" w:rsidP="009A21EB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  <w:r w:rsidRPr="00CF14B2">
        <w:rPr>
          <w:rFonts w:ascii="Tahoma" w:hAnsi="Tahoma" w:cs="Tahoma"/>
          <w:b/>
          <w:lang w:eastAsia="en-GB"/>
        </w:rPr>
        <w:t>Notes:</w:t>
      </w:r>
    </w:p>
    <w:p w14:paraId="5FCA7A3B" w14:textId="77777777" w:rsidR="009A21EB" w:rsidRPr="00CF14B2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75C004EB" w14:textId="77777777" w:rsidR="009A21EB" w:rsidRPr="00CF14B2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CF14B2">
        <w:rPr>
          <w:rFonts w:ascii="Tahoma" w:hAnsi="Tahoma" w:cs="Tahoma"/>
          <w:lang w:eastAsia="en-GB"/>
        </w:rPr>
        <w:t xml:space="preserve">Under the Data Protection Act 1998 you do not have to give a reason for applying for access to your health records. </w:t>
      </w:r>
    </w:p>
    <w:p w14:paraId="6289A341" w14:textId="77777777" w:rsidR="009A21EB" w:rsidRPr="00CF14B2" w:rsidRDefault="009A21EB" w:rsidP="009A21EB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5548E66E" w14:textId="77777777" w:rsidR="009A21EB" w:rsidRPr="00CF14B2" w:rsidRDefault="009A21EB" w:rsidP="009A21EB">
      <w:pPr>
        <w:pBdr>
          <w:lef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CF14B2">
        <w:rPr>
          <w:rFonts w:ascii="Tahoma" w:hAnsi="Tahoma" w:cs="Tahoma"/>
          <w:b/>
          <w:bCs/>
          <w:lang w:eastAsia="en-GB"/>
        </w:rPr>
        <w:t xml:space="preserve">Optional </w:t>
      </w:r>
      <w:r w:rsidRPr="00CF14B2">
        <w:rPr>
          <w:rFonts w:ascii="Tahoma" w:hAnsi="Tahoma" w:cs="Tahoma"/>
          <w:lang w:eastAsia="en-GB"/>
        </w:rPr>
        <w:t xml:space="preserve">- Please use this space below to inform us of certain periods and parts of your health record you may </w:t>
      </w:r>
      <w:proofErr w:type="gramStart"/>
      <w:r w:rsidRPr="00CF14B2">
        <w:rPr>
          <w:rFonts w:ascii="Tahoma" w:hAnsi="Tahoma" w:cs="Tahoma"/>
          <w:lang w:eastAsia="en-GB"/>
        </w:rPr>
        <w:t>require, or</w:t>
      </w:r>
      <w:proofErr w:type="gramEnd"/>
      <w:r w:rsidRPr="00CF14B2">
        <w:rPr>
          <w:rFonts w:ascii="Tahoma" w:hAnsi="Tahoma" w:cs="Tahoma"/>
          <w:lang w:eastAsia="en-GB"/>
        </w:rPr>
        <w:t xml:space="preserve"> provide more information as requested above.</w:t>
      </w:r>
    </w:p>
    <w:p w14:paraId="68BCE06D" w14:textId="77777777" w:rsidR="009A21EB" w:rsidRPr="00CF14B2" w:rsidRDefault="009A21EB" w:rsidP="009A21EB">
      <w:pPr>
        <w:pBdr>
          <w:lef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30FAA6F7" w14:textId="77777777" w:rsidR="009A21EB" w:rsidRDefault="009A21EB" w:rsidP="009A21EB">
      <w:pPr>
        <w:pBdr>
          <w:lef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CF14B2">
        <w:rPr>
          <w:rFonts w:ascii="Tahoma" w:hAnsi="Tahoma" w:cs="Tahoma"/>
          <w:lang w:eastAsia="en-GB"/>
        </w:rPr>
        <w:t xml:space="preserve">This may include specific dates, consultant name and location, and parts of the records you require </w:t>
      </w:r>
      <w:proofErr w:type="gramStart"/>
      <w:r w:rsidRPr="00CF14B2">
        <w:rPr>
          <w:rFonts w:ascii="Tahoma" w:hAnsi="Tahoma" w:cs="Tahoma"/>
          <w:lang w:eastAsia="en-GB"/>
        </w:rPr>
        <w:t>e.g.</w:t>
      </w:r>
      <w:proofErr w:type="gramEnd"/>
      <w:r w:rsidRPr="00CF14B2">
        <w:rPr>
          <w:rFonts w:ascii="Tahoma" w:hAnsi="Tahoma" w:cs="Tahoma"/>
          <w:lang w:eastAsia="en-GB"/>
        </w:rPr>
        <w:t xml:space="preserve"> written diagnosis and reports.</w:t>
      </w:r>
      <w:r>
        <w:rPr>
          <w:rFonts w:ascii="Tahoma" w:hAnsi="Tahoma" w:cs="Tahoma"/>
          <w:lang w:eastAsia="en-GB"/>
        </w:rPr>
        <w:t xml:space="preserve"> </w:t>
      </w:r>
    </w:p>
    <w:p w14:paraId="1AE424C1" w14:textId="77777777" w:rsidR="009A21EB" w:rsidRDefault="009A21EB" w:rsidP="009A21EB">
      <w:pPr>
        <w:pBdr>
          <w:lef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7"/>
        <w:gridCol w:w="1405"/>
      </w:tblGrid>
      <w:tr w:rsidR="009A21EB" w:rsidRPr="001A7D8C" w14:paraId="72371050" w14:textId="77777777" w:rsidTr="008052BB">
        <w:tc>
          <w:tcPr>
            <w:tcW w:w="7837" w:type="dxa"/>
          </w:tcPr>
          <w:p w14:paraId="3D62BD7B" w14:textId="77777777" w:rsidR="009A21EB" w:rsidRPr="001A7D8C" w:rsidRDefault="009A21EB" w:rsidP="008052BB">
            <w:pPr>
              <w:rPr>
                <w:rFonts w:ascii="Tahoma" w:hAnsi="Tahoma" w:cs="Tahoma"/>
                <w:b/>
              </w:rPr>
            </w:pPr>
            <w:r w:rsidRPr="001A7D8C">
              <w:rPr>
                <w:rFonts w:ascii="Tahoma" w:hAnsi="Tahoma" w:cs="Tahoma"/>
                <w:b/>
              </w:rPr>
              <w:t xml:space="preserve">I would like a copy of all </w:t>
            </w:r>
            <w:proofErr w:type="gramStart"/>
            <w:r w:rsidRPr="001A7D8C">
              <w:rPr>
                <w:rFonts w:ascii="Tahoma" w:hAnsi="Tahoma" w:cs="Tahoma"/>
                <w:b/>
              </w:rPr>
              <w:t>records</w:t>
            </w:r>
            <w:proofErr w:type="gramEnd"/>
          </w:p>
          <w:p w14:paraId="100BE876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14:paraId="33E1A300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1A7D8C" w14:paraId="1C56EBFC" w14:textId="77777777" w:rsidTr="008052BB">
        <w:tc>
          <w:tcPr>
            <w:tcW w:w="7837" w:type="dxa"/>
          </w:tcPr>
          <w:p w14:paraId="4579BAAF" w14:textId="77777777" w:rsidR="009A21EB" w:rsidRPr="001A7D8C" w:rsidRDefault="009A21EB" w:rsidP="008052BB">
            <w:pPr>
              <w:rPr>
                <w:rFonts w:ascii="Tahoma" w:hAnsi="Tahoma" w:cs="Tahoma"/>
                <w:b/>
              </w:rPr>
            </w:pPr>
            <w:r w:rsidRPr="001A7D8C">
              <w:rPr>
                <w:rFonts w:ascii="Tahoma" w:hAnsi="Tahoma" w:cs="Tahoma"/>
                <w:b/>
              </w:rPr>
              <w:t xml:space="preserve">I would like a copy of records between specific dates only (please give date range) </w:t>
            </w:r>
            <w:proofErr w:type="gramStart"/>
            <w:r w:rsidRPr="001A7D8C">
              <w:rPr>
                <w:rFonts w:ascii="Tahoma" w:hAnsi="Tahoma" w:cs="Tahoma"/>
                <w:b/>
              </w:rPr>
              <w:t>below</w:t>
            </w:r>
            <w:proofErr w:type="gramEnd"/>
          </w:p>
          <w:p w14:paraId="69FB9B85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  <w:p w14:paraId="748A363F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</w:tc>
        <w:tc>
          <w:tcPr>
            <w:tcW w:w="1405" w:type="dxa"/>
          </w:tcPr>
          <w:p w14:paraId="75501588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1A7D8C" w14:paraId="7FD9D90C" w14:textId="77777777" w:rsidTr="008052BB">
        <w:tc>
          <w:tcPr>
            <w:tcW w:w="7837" w:type="dxa"/>
          </w:tcPr>
          <w:p w14:paraId="4DA7D379" w14:textId="77777777" w:rsidR="009A21EB" w:rsidRPr="001A7D8C" w:rsidRDefault="009A21EB" w:rsidP="008052BB">
            <w:pPr>
              <w:rPr>
                <w:rFonts w:ascii="Tahoma" w:hAnsi="Tahoma" w:cs="Tahoma"/>
                <w:b/>
              </w:rPr>
            </w:pPr>
            <w:r w:rsidRPr="001A7D8C">
              <w:rPr>
                <w:rFonts w:ascii="Tahoma" w:hAnsi="Tahoma" w:cs="Tahoma"/>
                <w:b/>
              </w:rPr>
              <w:t>I would like copy records relating to a specific condition / specific incident only (please detail below)</w:t>
            </w:r>
          </w:p>
          <w:p w14:paraId="3A68BA40" w14:textId="77777777" w:rsidR="009A21EB" w:rsidRPr="001A7D8C" w:rsidRDefault="009A21EB" w:rsidP="008052BB">
            <w:pPr>
              <w:rPr>
                <w:rFonts w:ascii="Tahoma" w:hAnsi="Tahoma" w:cs="Tahoma"/>
                <w:b/>
              </w:rPr>
            </w:pPr>
          </w:p>
          <w:p w14:paraId="5EBDF54D" w14:textId="77777777" w:rsidR="009A21EB" w:rsidRPr="001A7D8C" w:rsidRDefault="009A21EB" w:rsidP="008052B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05" w:type="dxa"/>
          </w:tcPr>
          <w:p w14:paraId="387872D3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1A7D8C" w14:paraId="46ECE912" w14:textId="77777777" w:rsidTr="008052BB">
        <w:tc>
          <w:tcPr>
            <w:tcW w:w="7837" w:type="dxa"/>
          </w:tcPr>
          <w:p w14:paraId="63689DBD" w14:textId="77777777" w:rsidR="009A21EB" w:rsidRDefault="009A21EB" w:rsidP="008052B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 would like an electronic copy of records to be sent via email and </w:t>
            </w:r>
            <w:proofErr w:type="gramStart"/>
            <w:r>
              <w:rPr>
                <w:rFonts w:ascii="Tahoma" w:hAnsi="Tahoma" w:cs="Tahoma"/>
                <w:b/>
              </w:rPr>
              <w:t>text ,</w:t>
            </w:r>
            <w:proofErr w:type="gramEnd"/>
            <w:r>
              <w:rPr>
                <w:rFonts w:ascii="Tahoma" w:hAnsi="Tahoma" w:cs="Tahoma"/>
                <w:b/>
              </w:rPr>
              <w:t xml:space="preserve"> coded for me to share or use for my own purposes.</w:t>
            </w:r>
          </w:p>
          <w:p w14:paraId="3F784995" w14:textId="77777777" w:rsidR="009A21EB" w:rsidRPr="001A7D8C" w:rsidRDefault="009A21EB" w:rsidP="008052B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05" w:type="dxa"/>
          </w:tcPr>
          <w:p w14:paraId="04AB9E84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1A7D8C" w14:paraId="2F416B24" w14:textId="77777777" w:rsidTr="008052BB">
        <w:trPr>
          <w:trHeight w:val="673"/>
        </w:trPr>
        <w:tc>
          <w:tcPr>
            <w:tcW w:w="7837" w:type="dxa"/>
          </w:tcPr>
          <w:p w14:paraId="09B63D72" w14:textId="77777777" w:rsidR="009A21EB" w:rsidRDefault="009A21EB" w:rsidP="008052B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 would like my copies in electronic, encrypted </w:t>
            </w:r>
            <w:proofErr w:type="gramStart"/>
            <w:r>
              <w:rPr>
                <w:rFonts w:ascii="Tahoma" w:hAnsi="Tahoma" w:cs="Tahoma"/>
                <w:b/>
              </w:rPr>
              <w:t>format</w:t>
            </w:r>
            <w:proofErr w:type="gramEnd"/>
          </w:p>
          <w:p w14:paraId="2F5FF317" w14:textId="77777777" w:rsidR="009A21EB" w:rsidRDefault="009A21EB" w:rsidP="008052B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05" w:type="dxa"/>
          </w:tcPr>
          <w:p w14:paraId="0EFD876F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</w:tc>
      </w:tr>
      <w:tr w:rsidR="009A21EB" w:rsidRPr="001A7D8C" w14:paraId="4D7DC9DA" w14:textId="77777777" w:rsidTr="008052BB">
        <w:tc>
          <w:tcPr>
            <w:tcW w:w="7837" w:type="dxa"/>
          </w:tcPr>
          <w:p w14:paraId="7BB8184B" w14:textId="77777777" w:rsidR="009A21EB" w:rsidRDefault="009A21EB" w:rsidP="008052B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would like paper copies (these take up to 30 days)</w:t>
            </w:r>
          </w:p>
          <w:p w14:paraId="6088FBBE" w14:textId="77777777" w:rsidR="009A21EB" w:rsidRDefault="009A21EB" w:rsidP="008052B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05" w:type="dxa"/>
          </w:tcPr>
          <w:p w14:paraId="022E83AA" w14:textId="77777777" w:rsidR="009A21EB" w:rsidRPr="001A7D8C" w:rsidRDefault="009A21EB" w:rsidP="008052BB">
            <w:pPr>
              <w:rPr>
                <w:rFonts w:ascii="Tahoma" w:hAnsi="Tahoma" w:cs="Tahoma"/>
              </w:rPr>
            </w:pPr>
          </w:p>
        </w:tc>
      </w:tr>
    </w:tbl>
    <w:p w14:paraId="6DB599C5" w14:textId="77777777" w:rsidR="009A21EB" w:rsidRDefault="009A21EB" w:rsidP="009A21EB">
      <w:r>
        <w:t xml:space="preserve"> </w:t>
      </w:r>
    </w:p>
    <w:p w14:paraId="38B5BA62" w14:textId="77777777" w:rsidR="00265F3E" w:rsidRDefault="009A21EB" w:rsidP="009A21EB">
      <w:pPr>
        <w:pStyle w:val="Heading1"/>
        <w:jc w:val="left"/>
      </w:pPr>
      <w:r>
        <w:t xml:space="preserve">Please note it is your responsibility to keep your copied records safely and securely once released to you.   Forms can be sent via email to      </w:t>
      </w:r>
    </w:p>
    <w:p w14:paraId="6AD908C9" w14:textId="1D53F39E" w:rsidR="0033555A" w:rsidRDefault="00265F3E" w:rsidP="009A21EB">
      <w:pPr>
        <w:pStyle w:val="Heading1"/>
        <w:jc w:val="left"/>
      </w:pPr>
      <w:r>
        <w:t>ssicb-nst.kmp@nhs.net</w:t>
      </w:r>
    </w:p>
    <w:p w14:paraId="2332E85A" w14:textId="77777777" w:rsidR="00E3322A" w:rsidRDefault="00E3322A" w:rsidP="00E3322A"/>
    <w:p w14:paraId="73089CBC" w14:textId="77777777" w:rsidR="009A1F14" w:rsidRDefault="009A1F14" w:rsidP="00E3322A"/>
    <w:p w14:paraId="2C71C28C" w14:textId="77777777" w:rsidR="009A1F14" w:rsidRDefault="009A1F14" w:rsidP="00E3322A"/>
    <w:p w14:paraId="23413E37" w14:textId="77777777" w:rsidR="009A1F14" w:rsidRDefault="009A1F14" w:rsidP="00E3322A"/>
    <w:p w14:paraId="18FC9727" w14:textId="77777777" w:rsidR="009A21EB" w:rsidRDefault="009A21EB" w:rsidP="00E3322A"/>
    <w:p w14:paraId="2D3F7E79" w14:textId="77777777" w:rsidR="009A21EB" w:rsidRDefault="009A21EB" w:rsidP="00E3322A"/>
    <w:p w14:paraId="77E3B07C" w14:textId="77777777" w:rsidR="0033555A" w:rsidRPr="00D47F2B" w:rsidRDefault="009E13DF" w:rsidP="009E13DF">
      <w:pPr>
        <w:rPr>
          <w:color w:val="FFFFFF"/>
          <w:sz w:val="6"/>
          <w:szCs w:val="6"/>
        </w:rPr>
      </w:pPr>
      <w:r>
        <w:rPr>
          <w:i/>
        </w:rPr>
        <w:t>Version 11 aug1</w:t>
      </w:r>
    </w:p>
    <w:sectPr w:rsidR="0033555A" w:rsidRPr="00D47F2B" w:rsidSect="009E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31" w:right="1080" w:bottom="578" w:left="540" w:header="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EBF5" w14:textId="77777777" w:rsidR="0078021D" w:rsidRDefault="0078021D">
      <w:r>
        <w:separator/>
      </w:r>
    </w:p>
    <w:p w14:paraId="61F80DE3" w14:textId="77777777" w:rsidR="0078021D" w:rsidRDefault="0078021D"/>
  </w:endnote>
  <w:endnote w:type="continuationSeparator" w:id="0">
    <w:p w14:paraId="340633A0" w14:textId="77777777" w:rsidR="0078021D" w:rsidRDefault="0078021D">
      <w:r>
        <w:continuationSeparator/>
      </w:r>
    </w:p>
    <w:p w14:paraId="6CF74C20" w14:textId="77777777" w:rsidR="0078021D" w:rsidRDefault="00780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FBC9" w14:textId="77777777" w:rsidR="0038358B" w:rsidRDefault="00383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85AA" w14:textId="77777777" w:rsidR="000052EE" w:rsidRPr="005E202B" w:rsidRDefault="000052EE" w:rsidP="00F7562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Doc. Ref – access med rec </w:t>
    </w:r>
    <w:proofErr w:type="gramStart"/>
    <w:r>
      <w:rPr>
        <w:sz w:val="18"/>
        <w:szCs w:val="18"/>
      </w:rPr>
      <w:t>Version  1</w:t>
    </w:r>
    <w:proofErr w:type="gramEnd"/>
    <w:r>
      <w:rPr>
        <w:sz w:val="18"/>
        <w:szCs w:val="18"/>
      </w:rPr>
      <w:t>–</w:t>
    </w:r>
    <w:r>
      <w:rPr>
        <w:sz w:val="18"/>
        <w:szCs w:val="18"/>
      </w:rPr>
      <w:tab/>
      <w:t xml:space="preserve">  </w:t>
    </w:r>
    <w:r w:rsidRPr="005E202B">
      <w:rPr>
        <w:sz w:val="18"/>
        <w:szCs w:val="18"/>
      </w:rPr>
      <w:t>Filename</w:t>
    </w:r>
    <w:r w:rsidRPr="00CE5CC9">
      <w:rPr>
        <w:sz w:val="18"/>
        <w:szCs w:val="18"/>
      </w:rPr>
      <w:t xml:space="preserve">: </w:t>
    </w:r>
    <w:r>
      <w:rPr>
        <w:sz w:val="18"/>
        <w:szCs w:val="18"/>
      </w:rPr>
      <w:t>Patient Access to Medical Records Policy and Request Form</w:t>
    </w:r>
    <w:r w:rsidRPr="005E202B">
      <w:rPr>
        <w:sz w:val="18"/>
        <w:szCs w:val="18"/>
      </w:rPr>
      <w:tab/>
    </w:r>
    <w:r>
      <w:rPr>
        <w:sz w:val="18"/>
        <w:szCs w:val="18"/>
      </w:rPr>
      <w:t xml:space="preserve"> </w:t>
    </w:r>
    <w:r w:rsidRPr="005E202B">
      <w:rPr>
        <w:sz w:val="18"/>
        <w:szCs w:val="18"/>
      </w:rPr>
      <w:t xml:space="preserve">Page </w:t>
    </w:r>
    <w:r w:rsidRPr="005E202B">
      <w:rPr>
        <w:sz w:val="18"/>
        <w:szCs w:val="18"/>
      </w:rPr>
      <w:fldChar w:fldCharType="begin"/>
    </w:r>
    <w:r w:rsidRPr="005E202B">
      <w:rPr>
        <w:sz w:val="18"/>
        <w:szCs w:val="18"/>
      </w:rPr>
      <w:instrText xml:space="preserve"> PAGE </w:instrText>
    </w:r>
    <w:r w:rsidRPr="005E202B">
      <w:rPr>
        <w:sz w:val="18"/>
        <w:szCs w:val="18"/>
      </w:rPr>
      <w:fldChar w:fldCharType="separate"/>
    </w:r>
    <w:r w:rsidR="009E13DF">
      <w:rPr>
        <w:noProof/>
        <w:sz w:val="18"/>
        <w:szCs w:val="18"/>
      </w:rPr>
      <w:t>1</w:t>
    </w:r>
    <w:r w:rsidRPr="005E202B">
      <w:rPr>
        <w:sz w:val="18"/>
        <w:szCs w:val="18"/>
      </w:rPr>
      <w:fldChar w:fldCharType="end"/>
    </w:r>
    <w:r w:rsidRPr="005E202B">
      <w:rPr>
        <w:sz w:val="18"/>
        <w:szCs w:val="18"/>
      </w:rPr>
      <w:t xml:space="preserve"> of </w:t>
    </w:r>
    <w:r w:rsidRPr="005E202B">
      <w:rPr>
        <w:sz w:val="18"/>
        <w:szCs w:val="18"/>
      </w:rPr>
      <w:fldChar w:fldCharType="begin"/>
    </w:r>
    <w:r w:rsidRPr="005E202B">
      <w:rPr>
        <w:sz w:val="18"/>
        <w:szCs w:val="18"/>
      </w:rPr>
      <w:instrText xml:space="preserve"> NUMPAGES </w:instrText>
    </w:r>
    <w:r w:rsidRPr="005E202B">
      <w:rPr>
        <w:sz w:val="18"/>
        <w:szCs w:val="18"/>
      </w:rPr>
      <w:fldChar w:fldCharType="separate"/>
    </w:r>
    <w:r w:rsidR="009E13DF">
      <w:rPr>
        <w:noProof/>
        <w:sz w:val="18"/>
        <w:szCs w:val="18"/>
      </w:rPr>
      <w:t>2</w:t>
    </w:r>
    <w:r w:rsidRPr="005E20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EC07" w14:textId="77777777" w:rsidR="0038358B" w:rsidRDefault="00383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7EA7" w14:textId="77777777" w:rsidR="0078021D" w:rsidRDefault="0078021D">
      <w:r>
        <w:separator/>
      </w:r>
    </w:p>
    <w:p w14:paraId="2F65C561" w14:textId="77777777" w:rsidR="0078021D" w:rsidRDefault="0078021D"/>
  </w:footnote>
  <w:footnote w:type="continuationSeparator" w:id="0">
    <w:p w14:paraId="56E58DC4" w14:textId="77777777" w:rsidR="0078021D" w:rsidRDefault="0078021D">
      <w:r>
        <w:continuationSeparator/>
      </w:r>
    </w:p>
    <w:p w14:paraId="3F7C89B8" w14:textId="77777777" w:rsidR="0078021D" w:rsidRDefault="00780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6D74" w14:textId="77777777" w:rsidR="0038358B" w:rsidRDefault="00383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6049" w14:textId="77777777" w:rsidR="0038358B" w:rsidRDefault="00383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822" w14:textId="77777777" w:rsidR="0038358B" w:rsidRDefault="00383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2B0541"/>
    <w:multiLevelType w:val="multilevel"/>
    <w:tmpl w:val="6504D4A0"/>
    <w:numStyleLink w:val="Bullet02"/>
  </w:abstractNum>
  <w:abstractNum w:abstractNumId="2" w15:restartNumberingAfterBreak="0">
    <w:nsid w:val="05A5426B"/>
    <w:multiLevelType w:val="multilevel"/>
    <w:tmpl w:val="770EB722"/>
    <w:numStyleLink w:val="Bullet01"/>
  </w:abstractNum>
  <w:abstractNum w:abstractNumId="3" w15:restartNumberingAfterBreak="0">
    <w:nsid w:val="067F72C8"/>
    <w:multiLevelType w:val="multilevel"/>
    <w:tmpl w:val="770EB722"/>
    <w:numStyleLink w:val="Bullet01"/>
  </w:abstractNum>
  <w:abstractNum w:abstractNumId="4" w15:restartNumberingAfterBreak="0">
    <w:nsid w:val="08F71568"/>
    <w:multiLevelType w:val="multilevel"/>
    <w:tmpl w:val="6504D4A0"/>
    <w:numStyleLink w:val="Bullet02"/>
  </w:abstractNum>
  <w:abstractNum w:abstractNumId="5" w15:restartNumberingAfterBreak="0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3F40053"/>
    <w:multiLevelType w:val="multilevel"/>
    <w:tmpl w:val="770EB722"/>
    <w:numStyleLink w:val="Bullet01"/>
  </w:abstractNum>
  <w:abstractNum w:abstractNumId="14" w15:restartNumberingAfterBreak="0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5" w15:restartNumberingAfterBreak="0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4A8B"/>
    <w:multiLevelType w:val="multilevel"/>
    <w:tmpl w:val="770EB722"/>
    <w:numStyleLink w:val="Bullet01"/>
  </w:abstractNum>
  <w:abstractNum w:abstractNumId="18" w15:restartNumberingAfterBreak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43001"/>
    <w:multiLevelType w:val="multilevel"/>
    <w:tmpl w:val="6504D4A0"/>
    <w:numStyleLink w:val="Bullet02"/>
  </w:abstractNum>
  <w:abstractNum w:abstractNumId="26" w15:restartNumberingAfterBreak="0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6DF7FE1"/>
    <w:multiLevelType w:val="multilevel"/>
    <w:tmpl w:val="770EB722"/>
    <w:numStyleLink w:val="Bullet01"/>
  </w:abstractNum>
  <w:abstractNum w:abstractNumId="28" w15:restartNumberingAfterBreak="0">
    <w:nsid w:val="5BDE1C6E"/>
    <w:multiLevelType w:val="multilevel"/>
    <w:tmpl w:val="770EB722"/>
    <w:numStyleLink w:val="Bullet01"/>
  </w:abstractNum>
  <w:abstractNum w:abstractNumId="29" w15:restartNumberingAfterBreak="0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F476DC9"/>
    <w:multiLevelType w:val="multilevel"/>
    <w:tmpl w:val="6504D4A0"/>
    <w:numStyleLink w:val="Bullet02"/>
  </w:abstractNum>
  <w:abstractNum w:abstractNumId="31" w15:restartNumberingAfterBreak="0">
    <w:nsid w:val="5F9D6162"/>
    <w:multiLevelType w:val="multilevel"/>
    <w:tmpl w:val="770EB722"/>
    <w:numStyleLink w:val="Bullet01"/>
  </w:abstractNum>
  <w:abstractNum w:abstractNumId="32" w15:restartNumberingAfterBreak="0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E7C5115"/>
    <w:multiLevelType w:val="multilevel"/>
    <w:tmpl w:val="770EB722"/>
    <w:numStyleLink w:val="Bullet01"/>
  </w:abstractNum>
  <w:abstractNum w:abstractNumId="37" w15:restartNumberingAfterBreak="0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23E7531"/>
    <w:multiLevelType w:val="multilevel"/>
    <w:tmpl w:val="6504D4A0"/>
    <w:numStyleLink w:val="Bullet02"/>
  </w:abstractNum>
  <w:abstractNum w:abstractNumId="40" w15:restartNumberingAfterBreak="0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987241">
    <w:abstractNumId w:val="14"/>
  </w:num>
  <w:num w:numId="2" w16cid:durableId="1762601967">
    <w:abstractNumId w:val="24"/>
  </w:num>
  <w:num w:numId="3" w16cid:durableId="403531098">
    <w:abstractNumId w:val="11"/>
  </w:num>
  <w:num w:numId="4" w16cid:durableId="1886409291">
    <w:abstractNumId w:val="16"/>
  </w:num>
  <w:num w:numId="5" w16cid:durableId="1434545290">
    <w:abstractNumId w:val="15"/>
  </w:num>
  <w:num w:numId="6" w16cid:durableId="921836063">
    <w:abstractNumId w:val="8"/>
  </w:num>
  <w:num w:numId="7" w16cid:durableId="1228299817">
    <w:abstractNumId w:val="9"/>
  </w:num>
  <w:num w:numId="8" w16cid:durableId="188035286">
    <w:abstractNumId w:val="6"/>
  </w:num>
  <w:num w:numId="9" w16cid:durableId="1306736347">
    <w:abstractNumId w:val="32"/>
  </w:num>
  <w:num w:numId="10" w16cid:durableId="1023362454">
    <w:abstractNumId w:val="5"/>
  </w:num>
  <w:num w:numId="11" w16cid:durableId="1501967562">
    <w:abstractNumId w:val="35"/>
  </w:num>
  <w:num w:numId="12" w16cid:durableId="2023776445">
    <w:abstractNumId w:val="12"/>
  </w:num>
  <w:num w:numId="13" w16cid:durableId="1879395163">
    <w:abstractNumId w:val="20"/>
  </w:num>
  <w:num w:numId="14" w16cid:durableId="945431586">
    <w:abstractNumId w:val="33"/>
  </w:num>
  <w:num w:numId="15" w16cid:durableId="1719744521">
    <w:abstractNumId w:val="26"/>
  </w:num>
  <w:num w:numId="16" w16cid:durableId="16662476">
    <w:abstractNumId w:val="22"/>
  </w:num>
  <w:num w:numId="17" w16cid:durableId="831532539">
    <w:abstractNumId w:val="38"/>
  </w:num>
  <w:num w:numId="18" w16cid:durableId="732773676">
    <w:abstractNumId w:val="0"/>
  </w:num>
  <w:num w:numId="19" w16cid:durableId="2009628220">
    <w:abstractNumId w:val="42"/>
  </w:num>
  <w:num w:numId="20" w16cid:durableId="637415073">
    <w:abstractNumId w:val="37"/>
  </w:num>
  <w:num w:numId="21" w16cid:durableId="392437332">
    <w:abstractNumId w:val="29"/>
  </w:num>
  <w:num w:numId="22" w16cid:durableId="791745612">
    <w:abstractNumId w:val="19"/>
  </w:num>
  <w:num w:numId="23" w16cid:durableId="1612740809">
    <w:abstractNumId w:val="34"/>
  </w:num>
  <w:num w:numId="24" w16cid:durableId="227345260">
    <w:abstractNumId w:val="10"/>
  </w:num>
  <w:num w:numId="25" w16cid:durableId="1870992060">
    <w:abstractNumId w:val="43"/>
  </w:num>
  <w:num w:numId="26" w16cid:durableId="1535195284">
    <w:abstractNumId w:val="23"/>
  </w:num>
  <w:num w:numId="27" w16cid:durableId="988559278">
    <w:abstractNumId w:val="7"/>
  </w:num>
  <w:num w:numId="28" w16cid:durableId="1185363979">
    <w:abstractNumId w:val="39"/>
  </w:num>
  <w:num w:numId="29" w16cid:durableId="1166559335">
    <w:abstractNumId w:val="41"/>
  </w:num>
  <w:num w:numId="30" w16cid:durableId="1378356117">
    <w:abstractNumId w:val="21"/>
  </w:num>
  <w:num w:numId="31" w16cid:durableId="208885414">
    <w:abstractNumId w:val="1"/>
  </w:num>
  <w:num w:numId="32" w16cid:durableId="1775325807">
    <w:abstractNumId w:val="27"/>
  </w:num>
  <w:num w:numId="33" w16cid:durableId="615989918">
    <w:abstractNumId w:val="3"/>
  </w:num>
  <w:num w:numId="34" w16cid:durableId="2017993682">
    <w:abstractNumId w:val="31"/>
  </w:num>
  <w:num w:numId="35" w16cid:durableId="2009206309">
    <w:abstractNumId w:val="25"/>
  </w:num>
  <w:num w:numId="36" w16cid:durableId="1512186271">
    <w:abstractNumId w:val="30"/>
  </w:num>
  <w:num w:numId="37" w16cid:durableId="15934890">
    <w:abstractNumId w:val="2"/>
  </w:num>
  <w:num w:numId="38" w16cid:durableId="771437419">
    <w:abstractNumId w:val="13"/>
  </w:num>
  <w:num w:numId="39" w16cid:durableId="1353334375">
    <w:abstractNumId w:val="4"/>
  </w:num>
  <w:num w:numId="40" w16cid:durableId="731347927">
    <w:abstractNumId w:val="17"/>
  </w:num>
  <w:num w:numId="41" w16cid:durableId="789544898">
    <w:abstractNumId w:val="36"/>
  </w:num>
  <w:num w:numId="42" w16cid:durableId="394204642">
    <w:abstractNumId w:val="28"/>
  </w:num>
  <w:num w:numId="43" w16cid:durableId="946742091">
    <w:abstractNumId w:val="18"/>
  </w:num>
  <w:num w:numId="44" w16cid:durableId="70452050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13"/>
    <w:rsid w:val="00002EB7"/>
    <w:rsid w:val="00004DC2"/>
    <w:rsid w:val="000052EE"/>
    <w:rsid w:val="0000619B"/>
    <w:rsid w:val="0001110A"/>
    <w:rsid w:val="00011DA1"/>
    <w:rsid w:val="0001458E"/>
    <w:rsid w:val="000207E7"/>
    <w:rsid w:val="000233C4"/>
    <w:rsid w:val="000256E1"/>
    <w:rsid w:val="00033AF1"/>
    <w:rsid w:val="000365D0"/>
    <w:rsid w:val="000422D4"/>
    <w:rsid w:val="00045375"/>
    <w:rsid w:val="00046D7B"/>
    <w:rsid w:val="00064C1E"/>
    <w:rsid w:val="00065772"/>
    <w:rsid w:val="00075D21"/>
    <w:rsid w:val="0008036E"/>
    <w:rsid w:val="00083613"/>
    <w:rsid w:val="00084701"/>
    <w:rsid w:val="000904B6"/>
    <w:rsid w:val="0009271C"/>
    <w:rsid w:val="00094592"/>
    <w:rsid w:val="000970EB"/>
    <w:rsid w:val="000A0B60"/>
    <w:rsid w:val="000A1BDA"/>
    <w:rsid w:val="000B0B07"/>
    <w:rsid w:val="000B5F61"/>
    <w:rsid w:val="000B725E"/>
    <w:rsid w:val="000C31DC"/>
    <w:rsid w:val="000C32E8"/>
    <w:rsid w:val="000C7499"/>
    <w:rsid w:val="000D4AAA"/>
    <w:rsid w:val="000E3190"/>
    <w:rsid w:val="000E3412"/>
    <w:rsid w:val="000E46D3"/>
    <w:rsid w:val="000E6C3F"/>
    <w:rsid w:val="000F05A2"/>
    <w:rsid w:val="000F478B"/>
    <w:rsid w:val="00113414"/>
    <w:rsid w:val="0012113B"/>
    <w:rsid w:val="001223D3"/>
    <w:rsid w:val="00122D04"/>
    <w:rsid w:val="00123D24"/>
    <w:rsid w:val="00130516"/>
    <w:rsid w:val="00133ED0"/>
    <w:rsid w:val="00137301"/>
    <w:rsid w:val="0014006A"/>
    <w:rsid w:val="00143262"/>
    <w:rsid w:val="001436BC"/>
    <w:rsid w:val="0014414D"/>
    <w:rsid w:val="00144D33"/>
    <w:rsid w:val="001475D6"/>
    <w:rsid w:val="001514E3"/>
    <w:rsid w:val="001614EC"/>
    <w:rsid w:val="00164A4D"/>
    <w:rsid w:val="00165B33"/>
    <w:rsid w:val="00180CE0"/>
    <w:rsid w:val="00191106"/>
    <w:rsid w:val="00192834"/>
    <w:rsid w:val="0019367B"/>
    <w:rsid w:val="001A24FB"/>
    <w:rsid w:val="001A2710"/>
    <w:rsid w:val="001A2A4F"/>
    <w:rsid w:val="001A39C7"/>
    <w:rsid w:val="001C0BF9"/>
    <w:rsid w:val="001C264C"/>
    <w:rsid w:val="001C5FA3"/>
    <w:rsid w:val="001C6AB1"/>
    <w:rsid w:val="001D2DC4"/>
    <w:rsid w:val="001D385F"/>
    <w:rsid w:val="001D38D5"/>
    <w:rsid w:val="001E10DF"/>
    <w:rsid w:val="001E4687"/>
    <w:rsid w:val="001F732A"/>
    <w:rsid w:val="00206681"/>
    <w:rsid w:val="0020669F"/>
    <w:rsid w:val="00213057"/>
    <w:rsid w:val="0023494D"/>
    <w:rsid w:val="00235225"/>
    <w:rsid w:val="00245599"/>
    <w:rsid w:val="00251B70"/>
    <w:rsid w:val="00252A56"/>
    <w:rsid w:val="0025404E"/>
    <w:rsid w:val="00257B5F"/>
    <w:rsid w:val="00265F3E"/>
    <w:rsid w:val="00266E1C"/>
    <w:rsid w:val="00266F07"/>
    <w:rsid w:val="00286853"/>
    <w:rsid w:val="002929C9"/>
    <w:rsid w:val="0029370D"/>
    <w:rsid w:val="002948E1"/>
    <w:rsid w:val="002B27D4"/>
    <w:rsid w:val="002B3890"/>
    <w:rsid w:val="002C3058"/>
    <w:rsid w:val="002C31FD"/>
    <w:rsid w:val="002C55E0"/>
    <w:rsid w:val="002D00EC"/>
    <w:rsid w:val="002D2657"/>
    <w:rsid w:val="002D6133"/>
    <w:rsid w:val="002D63D1"/>
    <w:rsid w:val="002E0679"/>
    <w:rsid w:val="002E38A9"/>
    <w:rsid w:val="002E5160"/>
    <w:rsid w:val="002F0BEF"/>
    <w:rsid w:val="002F38E0"/>
    <w:rsid w:val="002F77F0"/>
    <w:rsid w:val="0030217A"/>
    <w:rsid w:val="00304CD1"/>
    <w:rsid w:val="00306513"/>
    <w:rsid w:val="00311072"/>
    <w:rsid w:val="003133C6"/>
    <w:rsid w:val="00315B88"/>
    <w:rsid w:val="003218DB"/>
    <w:rsid w:val="003218FA"/>
    <w:rsid w:val="0032457C"/>
    <w:rsid w:val="00326FF6"/>
    <w:rsid w:val="0033555A"/>
    <w:rsid w:val="00337363"/>
    <w:rsid w:val="0034242F"/>
    <w:rsid w:val="00343E7F"/>
    <w:rsid w:val="00347F58"/>
    <w:rsid w:val="00350D7F"/>
    <w:rsid w:val="0035599D"/>
    <w:rsid w:val="00356D69"/>
    <w:rsid w:val="00361939"/>
    <w:rsid w:val="003640DD"/>
    <w:rsid w:val="0036566F"/>
    <w:rsid w:val="00375A54"/>
    <w:rsid w:val="00380025"/>
    <w:rsid w:val="00383273"/>
    <w:rsid w:val="0038358B"/>
    <w:rsid w:val="00385C13"/>
    <w:rsid w:val="00391EAC"/>
    <w:rsid w:val="003A089B"/>
    <w:rsid w:val="003A14DD"/>
    <w:rsid w:val="003A2276"/>
    <w:rsid w:val="003A44C6"/>
    <w:rsid w:val="003A4B55"/>
    <w:rsid w:val="003B1F98"/>
    <w:rsid w:val="003B26D3"/>
    <w:rsid w:val="003B332C"/>
    <w:rsid w:val="003B34FA"/>
    <w:rsid w:val="003C0C3B"/>
    <w:rsid w:val="003C45FC"/>
    <w:rsid w:val="003C788D"/>
    <w:rsid w:val="003D0E27"/>
    <w:rsid w:val="003D48A6"/>
    <w:rsid w:val="003E499B"/>
    <w:rsid w:val="003E67D0"/>
    <w:rsid w:val="003F0292"/>
    <w:rsid w:val="00402859"/>
    <w:rsid w:val="00416E53"/>
    <w:rsid w:val="00427F85"/>
    <w:rsid w:val="00432CB4"/>
    <w:rsid w:val="004344AE"/>
    <w:rsid w:val="004352E2"/>
    <w:rsid w:val="00435647"/>
    <w:rsid w:val="00443FD4"/>
    <w:rsid w:val="00446E9A"/>
    <w:rsid w:val="004509E5"/>
    <w:rsid w:val="00455554"/>
    <w:rsid w:val="00456799"/>
    <w:rsid w:val="0046312A"/>
    <w:rsid w:val="00470AD1"/>
    <w:rsid w:val="00475998"/>
    <w:rsid w:val="0049313B"/>
    <w:rsid w:val="00493D34"/>
    <w:rsid w:val="004A7835"/>
    <w:rsid w:val="004B5A8E"/>
    <w:rsid w:val="004B60D5"/>
    <w:rsid w:val="004C51F7"/>
    <w:rsid w:val="004D19F0"/>
    <w:rsid w:val="004D7BB3"/>
    <w:rsid w:val="004F1B0F"/>
    <w:rsid w:val="004F4865"/>
    <w:rsid w:val="004F6D20"/>
    <w:rsid w:val="005001BD"/>
    <w:rsid w:val="00500450"/>
    <w:rsid w:val="00505471"/>
    <w:rsid w:val="00511B39"/>
    <w:rsid w:val="00512A29"/>
    <w:rsid w:val="005151A4"/>
    <w:rsid w:val="005165DB"/>
    <w:rsid w:val="005205F3"/>
    <w:rsid w:val="005207CF"/>
    <w:rsid w:val="00520BAC"/>
    <w:rsid w:val="00522B8E"/>
    <w:rsid w:val="00525312"/>
    <w:rsid w:val="0054186C"/>
    <w:rsid w:val="005504A6"/>
    <w:rsid w:val="0055058E"/>
    <w:rsid w:val="00551E1C"/>
    <w:rsid w:val="00557E7B"/>
    <w:rsid w:val="00562084"/>
    <w:rsid w:val="00563105"/>
    <w:rsid w:val="00563287"/>
    <w:rsid w:val="0056341E"/>
    <w:rsid w:val="00563D90"/>
    <w:rsid w:val="00570B29"/>
    <w:rsid w:val="00571486"/>
    <w:rsid w:val="0057150A"/>
    <w:rsid w:val="005857EA"/>
    <w:rsid w:val="0058628A"/>
    <w:rsid w:val="00586BA1"/>
    <w:rsid w:val="00595E70"/>
    <w:rsid w:val="005971AE"/>
    <w:rsid w:val="005A0E4F"/>
    <w:rsid w:val="005A2D53"/>
    <w:rsid w:val="005A5AFC"/>
    <w:rsid w:val="005A62EA"/>
    <w:rsid w:val="005B31E1"/>
    <w:rsid w:val="005C244D"/>
    <w:rsid w:val="005C3D08"/>
    <w:rsid w:val="005D2A0A"/>
    <w:rsid w:val="005D5A21"/>
    <w:rsid w:val="005D66C5"/>
    <w:rsid w:val="005D7185"/>
    <w:rsid w:val="005E202B"/>
    <w:rsid w:val="005E2083"/>
    <w:rsid w:val="005E3CE8"/>
    <w:rsid w:val="005E6065"/>
    <w:rsid w:val="005F2721"/>
    <w:rsid w:val="005F3D27"/>
    <w:rsid w:val="005F4368"/>
    <w:rsid w:val="005F4BAD"/>
    <w:rsid w:val="00604973"/>
    <w:rsid w:val="006056EF"/>
    <w:rsid w:val="006062F2"/>
    <w:rsid w:val="00614858"/>
    <w:rsid w:val="00635937"/>
    <w:rsid w:val="006363EB"/>
    <w:rsid w:val="006404C1"/>
    <w:rsid w:val="00640700"/>
    <w:rsid w:val="006436F9"/>
    <w:rsid w:val="00650C76"/>
    <w:rsid w:val="006675CF"/>
    <w:rsid w:val="00672322"/>
    <w:rsid w:val="00672B32"/>
    <w:rsid w:val="006802C7"/>
    <w:rsid w:val="00680A44"/>
    <w:rsid w:val="006850F9"/>
    <w:rsid w:val="00691B7F"/>
    <w:rsid w:val="0069236E"/>
    <w:rsid w:val="006B0ADC"/>
    <w:rsid w:val="006B1869"/>
    <w:rsid w:val="006B1C6B"/>
    <w:rsid w:val="006B7064"/>
    <w:rsid w:val="006C167C"/>
    <w:rsid w:val="006C4037"/>
    <w:rsid w:val="006D5B2D"/>
    <w:rsid w:val="006D5E39"/>
    <w:rsid w:val="006D76A0"/>
    <w:rsid w:val="006E23A9"/>
    <w:rsid w:val="006F6A67"/>
    <w:rsid w:val="007003A9"/>
    <w:rsid w:val="00700F42"/>
    <w:rsid w:val="00702112"/>
    <w:rsid w:val="00702619"/>
    <w:rsid w:val="007113FE"/>
    <w:rsid w:val="00715FDA"/>
    <w:rsid w:val="00724256"/>
    <w:rsid w:val="007252F8"/>
    <w:rsid w:val="00733534"/>
    <w:rsid w:val="007419FC"/>
    <w:rsid w:val="0074269B"/>
    <w:rsid w:val="007501FB"/>
    <w:rsid w:val="0075293B"/>
    <w:rsid w:val="00762DCC"/>
    <w:rsid w:val="007636DC"/>
    <w:rsid w:val="0076611A"/>
    <w:rsid w:val="007729A8"/>
    <w:rsid w:val="00773293"/>
    <w:rsid w:val="00774509"/>
    <w:rsid w:val="00774689"/>
    <w:rsid w:val="007770AD"/>
    <w:rsid w:val="0078021D"/>
    <w:rsid w:val="007835F5"/>
    <w:rsid w:val="00784304"/>
    <w:rsid w:val="00785ECD"/>
    <w:rsid w:val="0079445C"/>
    <w:rsid w:val="00795FDC"/>
    <w:rsid w:val="007A4B92"/>
    <w:rsid w:val="007A4F3F"/>
    <w:rsid w:val="007A53CC"/>
    <w:rsid w:val="007A6E9B"/>
    <w:rsid w:val="007C099C"/>
    <w:rsid w:val="007C17A8"/>
    <w:rsid w:val="007C1962"/>
    <w:rsid w:val="007C4738"/>
    <w:rsid w:val="007C51EA"/>
    <w:rsid w:val="007D347F"/>
    <w:rsid w:val="007D42AE"/>
    <w:rsid w:val="007E1DD0"/>
    <w:rsid w:val="007F6764"/>
    <w:rsid w:val="00800A9F"/>
    <w:rsid w:val="008052BB"/>
    <w:rsid w:val="00807614"/>
    <w:rsid w:val="008076E3"/>
    <w:rsid w:val="00812BB3"/>
    <w:rsid w:val="00813B7B"/>
    <w:rsid w:val="00826F32"/>
    <w:rsid w:val="0082742A"/>
    <w:rsid w:val="00833110"/>
    <w:rsid w:val="00834C9A"/>
    <w:rsid w:val="00834C9D"/>
    <w:rsid w:val="00842F3D"/>
    <w:rsid w:val="008435FD"/>
    <w:rsid w:val="00845F70"/>
    <w:rsid w:val="0085388B"/>
    <w:rsid w:val="00855767"/>
    <w:rsid w:val="00856178"/>
    <w:rsid w:val="00862A3F"/>
    <w:rsid w:val="00880EE7"/>
    <w:rsid w:val="0089291C"/>
    <w:rsid w:val="0089482C"/>
    <w:rsid w:val="008A2A0A"/>
    <w:rsid w:val="008A5F25"/>
    <w:rsid w:val="008B37ED"/>
    <w:rsid w:val="008C14F0"/>
    <w:rsid w:val="008C39CB"/>
    <w:rsid w:val="008C5DEA"/>
    <w:rsid w:val="008D0B98"/>
    <w:rsid w:val="008D31ED"/>
    <w:rsid w:val="008E2EAB"/>
    <w:rsid w:val="008E6092"/>
    <w:rsid w:val="008F190E"/>
    <w:rsid w:val="008F26E2"/>
    <w:rsid w:val="008F27B4"/>
    <w:rsid w:val="008F5D01"/>
    <w:rsid w:val="00902012"/>
    <w:rsid w:val="0090361B"/>
    <w:rsid w:val="00904CDA"/>
    <w:rsid w:val="00913C5B"/>
    <w:rsid w:val="00933923"/>
    <w:rsid w:val="00933B6E"/>
    <w:rsid w:val="0094393F"/>
    <w:rsid w:val="0094729D"/>
    <w:rsid w:val="00953B0C"/>
    <w:rsid w:val="00957E70"/>
    <w:rsid w:val="009629EC"/>
    <w:rsid w:val="009760F9"/>
    <w:rsid w:val="00976615"/>
    <w:rsid w:val="009774FB"/>
    <w:rsid w:val="00982D93"/>
    <w:rsid w:val="00994345"/>
    <w:rsid w:val="009A03AD"/>
    <w:rsid w:val="009A1F14"/>
    <w:rsid w:val="009A21EB"/>
    <w:rsid w:val="009A4B5D"/>
    <w:rsid w:val="009A4FB7"/>
    <w:rsid w:val="009A788B"/>
    <w:rsid w:val="009A7E6B"/>
    <w:rsid w:val="009B0998"/>
    <w:rsid w:val="009B21AD"/>
    <w:rsid w:val="009B6338"/>
    <w:rsid w:val="009C2E1B"/>
    <w:rsid w:val="009C7FA6"/>
    <w:rsid w:val="009D61C0"/>
    <w:rsid w:val="009D71D7"/>
    <w:rsid w:val="009E13DF"/>
    <w:rsid w:val="009F02F8"/>
    <w:rsid w:val="009F1E05"/>
    <w:rsid w:val="009F2DBF"/>
    <w:rsid w:val="00A00893"/>
    <w:rsid w:val="00A02981"/>
    <w:rsid w:val="00A05C03"/>
    <w:rsid w:val="00A11E1A"/>
    <w:rsid w:val="00A12F0F"/>
    <w:rsid w:val="00A23B7A"/>
    <w:rsid w:val="00A27875"/>
    <w:rsid w:val="00A31089"/>
    <w:rsid w:val="00A33730"/>
    <w:rsid w:val="00A40669"/>
    <w:rsid w:val="00A51880"/>
    <w:rsid w:val="00A525B3"/>
    <w:rsid w:val="00A54E01"/>
    <w:rsid w:val="00A56EB0"/>
    <w:rsid w:val="00A606BB"/>
    <w:rsid w:val="00A65FF3"/>
    <w:rsid w:val="00A66D61"/>
    <w:rsid w:val="00A67173"/>
    <w:rsid w:val="00A73B27"/>
    <w:rsid w:val="00A73F31"/>
    <w:rsid w:val="00A77308"/>
    <w:rsid w:val="00A935B5"/>
    <w:rsid w:val="00A953A5"/>
    <w:rsid w:val="00A95A87"/>
    <w:rsid w:val="00AA1D20"/>
    <w:rsid w:val="00AA3689"/>
    <w:rsid w:val="00AA44FA"/>
    <w:rsid w:val="00AB0156"/>
    <w:rsid w:val="00AB6BD5"/>
    <w:rsid w:val="00AC54D7"/>
    <w:rsid w:val="00AD5F90"/>
    <w:rsid w:val="00AE3EDE"/>
    <w:rsid w:val="00AE43B4"/>
    <w:rsid w:val="00AE5608"/>
    <w:rsid w:val="00AF1EAA"/>
    <w:rsid w:val="00AF38AF"/>
    <w:rsid w:val="00AF4EB8"/>
    <w:rsid w:val="00AF52A5"/>
    <w:rsid w:val="00B0314D"/>
    <w:rsid w:val="00B12404"/>
    <w:rsid w:val="00B133FC"/>
    <w:rsid w:val="00B16C09"/>
    <w:rsid w:val="00B22ABC"/>
    <w:rsid w:val="00B256FF"/>
    <w:rsid w:val="00B304A1"/>
    <w:rsid w:val="00B30A78"/>
    <w:rsid w:val="00B31A5B"/>
    <w:rsid w:val="00B32B69"/>
    <w:rsid w:val="00B36578"/>
    <w:rsid w:val="00B46C12"/>
    <w:rsid w:val="00B5089E"/>
    <w:rsid w:val="00B52B74"/>
    <w:rsid w:val="00B53738"/>
    <w:rsid w:val="00B55A48"/>
    <w:rsid w:val="00B60ABA"/>
    <w:rsid w:val="00B65DA0"/>
    <w:rsid w:val="00B708B3"/>
    <w:rsid w:val="00B71253"/>
    <w:rsid w:val="00B742B1"/>
    <w:rsid w:val="00B763E2"/>
    <w:rsid w:val="00B82245"/>
    <w:rsid w:val="00B87EE8"/>
    <w:rsid w:val="00B94F04"/>
    <w:rsid w:val="00B96625"/>
    <w:rsid w:val="00BA3A1D"/>
    <w:rsid w:val="00BB1977"/>
    <w:rsid w:val="00BB3848"/>
    <w:rsid w:val="00BC5A2B"/>
    <w:rsid w:val="00BD2C8A"/>
    <w:rsid w:val="00BD52BC"/>
    <w:rsid w:val="00BD54E0"/>
    <w:rsid w:val="00BF0F84"/>
    <w:rsid w:val="00BF1B62"/>
    <w:rsid w:val="00BF52BD"/>
    <w:rsid w:val="00BF5859"/>
    <w:rsid w:val="00BF7477"/>
    <w:rsid w:val="00C05DD1"/>
    <w:rsid w:val="00C21C21"/>
    <w:rsid w:val="00C22E71"/>
    <w:rsid w:val="00C27667"/>
    <w:rsid w:val="00C30F0F"/>
    <w:rsid w:val="00C334F5"/>
    <w:rsid w:val="00C350FE"/>
    <w:rsid w:val="00C43250"/>
    <w:rsid w:val="00C44990"/>
    <w:rsid w:val="00C53DD8"/>
    <w:rsid w:val="00C57A73"/>
    <w:rsid w:val="00C649B2"/>
    <w:rsid w:val="00C67A0F"/>
    <w:rsid w:val="00C702FA"/>
    <w:rsid w:val="00C71EA8"/>
    <w:rsid w:val="00C8191C"/>
    <w:rsid w:val="00C925C7"/>
    <w:rsid w:val="00C947F4"/>
    <w:rsid w:val="00C94E81"/>
    <w:rsid w:val="00CA2054"/>
    <w:rsid w:val="00CA26F7"/>
    <w:rsid w:val="00CB2141"/>
    <w:rsid w:val="00CB342D"/>
    <w:rsid w:val="00CB35E4"/>
    <w:rsid w:val="00CC4EA5"/>
    <w:rsid w:val="00CC6382"/>
    <w:rsid w:val="00CD00ED"/>
    <w:rsid w:val="00CD6344"/>
    <w:rsid w:val="00CE0F40"/>
    <w:rsid w:val="00CE335F"/>
    <w:rsid w:val="00CE5CC9"/>
    <w:rsid w:val="00CF4E7C"/>
    <w:rsid w:val="00CF6E40"/>
    <w:rsid w:val="00D00A91"/>
    <w:rsid w:val="00D02099"/>
    <w:rsid w:val="00D04839"/>
    <w:rsid w:val="00D05496"/>
    <w:rsid w:val="00D0633A"/>
    <w:rsid w:val="00D06669"/>
    <w:rsid w:val="00D20154"/>
    <w:rsid w:val="00D2428D"/>
    <w:rsid w:val="00D2471C"/>
    <w:rsid w:val="00D251DD"/>
    <w:rsid w:val="00D26EBF"/>
    <w:rsid w:val="00D33942"/>
    <w:rsid w:val="00D34178"/>
    <w:rsid w:val="00D35BF5"/>
    <w:rsid w:val="00D40D69"/>
    <w:rsid w:val="00D47F2B"/>
    <w:rsid w:val="00D50571"/>
    <w:rsid w:val="00D507E3"/>
    <w:rsid w:val="00D54D46"/>
    <w:rsid w:val="00D54F53"/>
    <w:rsid w:val="00D56E72"/>
    <w:rsid w:val="00D61F55"/>
    <w:rsid w:val="00D6325A"/>
    <w:rsid w:val="00D74F8F"/>
    <w:rsid w:val="00D81CF5"/>
    <w:rsid w:val="00D81DA5"/>
    <w:rsid w:val="00D92BA8"/>
    <w:rsid w:val="00DA0C09"/>
    <w:rsid w:val="00DB05DF"/>
    <w:rsid w:val="00DB3BA9"/>
    <w:rsid w:val="00DB6A9B"/>
    <w:rsid w:val="00DB7EAC"/>
    <w:rsid w:val="00DD17BE"/>
    <w:rsid w:val="00DD709C"/>
    <w:rsid w:val="00DE296E"/>
    <w:rsid w:val="00E019D2"/>
    <w:rsid w:val="00E04A4A"/>
    <w:rsid w:val="00E13520"/>
    <w:rsid w:val="00E14EC7"/>
    <w:rsid w:val="00E16127"/>
    <w:rsid w:val="00E228E1"/>
    <w:rsid w:val="00E23BE2"/>
    <w:rsid w:val="00E24CA6"/>
    <w:rsid w:val="00E330C1"/>
    <w:rsid w:val="00E3322A"/>
    <w:rsid w:val="00E37B8B"/>
    <w:rsid w:val="00E44866"/>
    <w:rsid w:val="00E53276"/>
    <w:rsid w:val="00E61DD3"/>
    <w:rsid w:val="00E638BB"/>
    <w:rsid w:val="00E65E95"/>
    <w:rsid w:val="00E701F9"/>
    <w:rsid w:val="00E85596"/>
    <w:rsid w:val="00EA20DE"/>
    <w:rsid w:val="00EA4190"/>
    <w:rsid w:val="00EB34AA"/>
    <w:rsid w:val="00EC1818"/>
    <w:rsid w:val="00EC283B"/>
    <w:rsid w:val="00EC3872"/>
    <w:rsid w:val="00EC6A50"/>
    <w:rsid w:val="00EC7A57"/>
    <w:rsid w:val="00EC7D23"/>
    <w:rsid w:val="00EE1E95"/>
    <w:rsid w:val="00EE3B13"/>
    <w:rsid w:val="00EE41A4"/>
    <w:rsid w:val="00EF009E"/>
    <w:rsid w:val="00EF7A61"/>
    <w:rsid w:val="00F02CB6"/>
    <w:rsid w:val="00F0770B"/>
    <w:rsid w:val="00F11498"/>
    <w:rsid w:val="00F165F8"/>
    <w:rsid w:val="00F20F1F"/>
    <w:rsid w:val="00F22A7C"/>
    <w:rsid w:val="00F24B8E"/>
    <w:rsid w:val="00F24CBC"/>
    <w:rsid w:val="00F33349"/>
    <w:rsid w:val="00F340FD"/>
    <w:rsid w:val="00F37680"/>
    <w:rsid w:val="00F43B85"/>
    <w:rsid w:val="00F447C3"/>
    <w:rsid w:val="00F5645E"/>
    <w:rsid w:val="00F56C4E"/>
    <w:rsid w:val="00F57BC1"/>
    <w:rsid w:val="00F61881"/>
    <w:rsid w:val="00F67DB3"/>
    <w:rsid w:val="00F75620"/>
    <w:rsid w:val="00F80045"/>
    <w:rsid w:val="00F839CF"/>
    <w:rsid w:val="00F8455D"/>
    <w:rsid w:val="00F86A24"/>
    <w:rsid w:val="00F9096D"/>
    <w:rsid w:val="00F9139E"/>
    <w:rsid w:val="00F92646"/>
    <w:rsid w:val="00F92E8B"/>
    <w:rsid w:val="00FA2D40"/>
    <w:rsid w:val="00FA3F76"/>
    <w:rsid w:val="00FA5D42"/>
    <w:rsid w:val="00FA6563"/>
    <w:rsid w:val="00FB0BD8"/>
    <w:rsid w:val="00FB4243"/>
    <w:rsid w:val="00FB4B7D"/>
    <w:rsid w:val="00FB77F9"/>
    <w:rsid w:val="00FC1B55"/>
    <w:rsid w:val="00FC1FC4"/>
    <w:rsid w:val="00FC343A"/>
    <w:rsid w:val="00FC3784"/>
    <w:rsid w:val="00FC4D8A"/>
    <w:rsid w:val="00FC5533"/>
    <w:rsid w:val="00FC78AC"/>
    <w:rsid w:val="00FD7A57"/>
    <w:rsid w:val="00FE14A2"/>
    <w:rsid w:val="00FE620B"/>
    <w:rsid w:val="00FE6298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E4F8C7"/>
  <w15:chartTrackingRefBased/>
  <w15:docId w15:val="{CD880BED-33B1-4DB2-A396-4DEC7A83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B88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22E71"/>
    <w:pPr>
      <w:ind w:left="720"/>
    </w:p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B5F"/>
    <w:rPr>
      <w:sz w:val="16"/>
      <w:szCs w:val="16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257B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B5F"/>
    <w:rPr>
      <w:b/>
      <w:bCs/>
    </w:rPr>
  </w:style>
  <w:style w:type="character" w:styleId="Hyperlink">
    <w:name w:val="Hyperlink"/>
    <w:rsid w:val="005001BD"/>
    <w:rPr>
      <w:color w:val="0000FF"/>
      <w:u w:val="single"/>
    </w:rPr>
  </w:style>
  <w:style w:type="character" w:customStyle="1" w:styleId="Heading1Char">
    <w:name w:val="Heading 1 Char"/>
    <w:link w:val="Heading1"/>
    <w:rsid w:val="006B1C6B"/>
    <w:rPr>
      <w:rFonts w:ascii="Calibri" w:eastAsia="Arial" w:hAnsi="Calibri" w:cs="Arial"/>
      <w:b/>
      <w:color w:val="000000"/>
      <w:spacing w:val="-2"/>
      <w:sz w:val="32"/>
      <w:szCs w:val="32"/>
      <w:lang w:val="en-GB" w:eastAsia="en-US" w:bidi="ar-SA"/>
    </w:rPr>
  </w:style>
  <w:style w:type="character" w:styleId="FollowedHyperlink">
    <w:name w:val="FollowedHyperlink"/>
    <w:rsid w:val="00B742B1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3322A"/>
    <w:pPr>
      <w:jc w:val="center"/>
    </w:pPr>
    <w:rPr>
      <w:rFonts w:ascii="Arial" w:eastAsia="Times New Roman" w:hAnsi="Arial" w:cs="Times New Roman"/>
      <w:b/>
      <w:bCs/>
      <w:iCs/>
      <w:color w:val="auto"/>
      <w:spacing w:val="0"/>
      <w:sz w:val="28"/>
      <w:szCs w:val="20"/>
    </w:rPr>
  </w:style>
  <w:style w:type="character" w:customStyle="1" w:styleId="TitleChar">
    <w:name w:val="Title Char"/>
    <w:link w:val="Title"/>
    <w:rsid w:val="00E3322A"/>
    <w:rPr>
      <w:rFonts w:ascii="Arial" w:hAnsi="Arial"/>
      <w:b/>
      <w:bCs/>
      <w:iCs/>
      <w:sz w:val="28"/>
      <w:lang w:eastAsia="en-US"/>
    </w:rPr>
  </w:style>
  <w:style w:type="paragraph" w:styleId="BodyText">
    <w:name w:val="Body Text"/>
    <w:basedOn w:val="Normal"/>
    <w:link w:val="BodyTextChar"/>
    <w:rsid w:val="00E3322A"/>
    <w:rPr>
      <w:rFonts w:ascii="Arial" w:eastAsia="Times New Roman" w:hAnsi="Arial"/>
      <w:color w:val="FF0000"/>
      <w:spacing w:val="0"/>
      <w:szCs w:val="20"/>
    </w:rPr>
  </w:style>
  <w:style w:type="character" w:customStyle="1" w:styleId="BodyTextChar">
    <w:name w:val="Body Text Char"/>
    <w:link w:val="BodyText"/>
    <w:rsid w:val="00E3322A"/>
    <w:rPr>
      <w:rFonts w:ascii="Arial" w:hAnsi="Arial" w:cs="Arial"/>
      <w:color w:val="FF0000"/>
      <w:sz w:val="24"/>
      <w:lang w:eastAsia="en-US"/>
    </w:rPr>
  </w:style>
  <w:style w:type="paragraph" w:styleId="BodyText2">
    <w:name w:val="Body Text 2"/>
    <w:basedOn w:val="Normal"/>
    <w:link w:val="BodyText2Char"/>
    <w:rsid w:val="00E3322A"/>
    <w:pPr>
      <w:jc w:val="center"/>
    </w:pPr>
    <w:rPr>
      <w:rFonts w:ascii="Arial" w:eastAsia="Times New Roman" w:hAnsi="Arial"/>
      <w:color w:val="FF0000"/>
      <w:spacing w:val="0"/>
      <w:lang w:val="en-US"/>
    </w:rPr>
  </w:style>
  <w:style w:type="character" w:customStyle="1" w:styleId="BodyText2Char">
    <w:name w:val="Body Text 2 Char"/>
    <w:link w:val="BodyText2"/>
    <w:rsid w:val="00E3322A"/>
    <w:rPr>
      <w:rFonts w:ascii="Arial" w:hAnsi="Arial" w:cs="Arial"/>
      <w:color w:val="FF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Template.dot</Template>
  <TotalTime>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Access to Medical Records Policy and Request Form</vt:lpstr>
    </vt:vector>
  </TitlesOfParts>
  <Company>AUDLEY HEALTH CENTRE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 to Medical Records Policy and Request Form</dc:title>
  <dc:subject/>
  <dc:creator>Mike Brook</dc:creator>
  <cp:keywords/>
  <dc:description>v1.10.6.0</dc:description>
  <cp:lastModifiedBy>Matthew Griffiths (M83141)</cp:lastModifiedBy>
  <cp:revision>2</cp:revision>
  <cp:lastPrinted>2014-12-30T17:05:00Z</cp:lastPrinted>
  <dcterms:created xsi:type="dcterms:W3CDTF">2023-09-14T08:30:00Z</dcterms:created>
  <dcterms:modified xsi:type="dcterms:W3CDTF">2023-09-14T08:30:00Z</dcterms:modified>
</cp:coreProperties>
</file>